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64F5F610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560D596D" w14:textId="77777777" w:rsidTr="0040615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40615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55213B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3E49E9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F7101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764884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59A364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59B6DFA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555E3C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56D775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1D7CE2B" w14:textId="4D0CDB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01D8069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1DFED9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39711D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1D56B2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2A5731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773BBE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D98C24B" w14:textId="76D962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53C560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51A39C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5EA75A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676DA3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1ECEAF0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6B1697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322A3772" w14:textId="0C1BC7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5655DE1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28F91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5F44B5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410A5C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3E52D5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4DB9AF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FFCF65" w14:textId="0BA5A9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5ABB1D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D18FD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63B3DF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0A6440C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66B4C2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6D7441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653864B" w14:textId="166656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6BF1A7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30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30E5" w14:textId="77777777" w:rsidR="00A37205" w:rsidRDefault="00A37205">
      <w:pPr>
        <w:spacing w:after="0"/>
      </w:pPr>
      <w:r>
        <w:separator/>
      </w:r>
    </w:p>
  </w:endnote>
  <w:endnote w:type="continuationSeparator" w:id="0">
    <w:p w14:paraId="42D85E21" w14:textId="77777777" w:rsidR="00A37205" w:rsidRDefault="00A37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7474" w14:textId="77777777" w:rsidR="00A37205" w:rsidRDefault="00A37205">
      <w:pPr>
        <w:spacing w:after="0"/>
      </w:pPr>
      <w:r>
        <w:separator/>
      </w:r>
    </w:p>
  </w:footnote>
  <w:footnote w:type="continuationSeparator" w:id="0">
    <w:p w14:paraId="5B5F1115" w14:textId="77777777" w:rsidR="00A37205" w:rsidRDefault="00A372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C3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0615C"/>
    <w:rsid w:val="00416364"/>
    <w:rsid w:val="00431B29"/>
    <w:rsid w:val="00440416"/>
    <w:rsid w:val="00462EAD"/>
    <w:rsid w:val="004A6170"/>
    <w:rsid w:val="004D3EFB"/>
    <w:rsid w:val="004F6AAC"/>
    <w:rsid w:val="00512F2D"/>
    <w:rsid w:val="00570FBB"/>
    <w:rsid w:val="00583B82"/>
    <w:rsid w:val="005923AC"/>
    <w:rsid w:val="005C10EB"/>
    <w:rsid w:val="005D5149"/>
    <w:rsid w:val="005E656F"/>
    <w:rsid w:val="0065561F"/>
    <w:rsid w:val="00667021"/>
    <w:rsid w:val="006974E1"/>
    <w:rsid w:val="006B6899"/>
    <w:rsid w:val="006C0896"/>
    <w:rsid w:val="006F513E"/>
    <w:rsid w:val="00727D08"/>
    <w:rsid w:val="00785DE6"/>
    <w:rsid w:val="007A3876"/>
    <w:rsid w:val="007C0139"/>
    <w:rsid w:val="007D45A1"/>
    <w:rsid w:val="007F564D"/>
    <w:rsid w:val="008711BC"/>
    <w:rsid w:val="008B1201"/>
    <w:rsid w:val="008F16F7"/>
    <w:rsid w:val="009164BA"/>
    <w:rsid w:val="009166BD"/>
    <w:rsid w:val="0093077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37205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101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2022-05-14T18:54:00Z</dcterms:created>
  <dcterms:modified xsi:type="dcterms:W3CDTF">2022-05-14T18:54:00Z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