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71000D2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5C22E8DB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73D4F18E" w14:textId="77777777" w:rsidTr="00C21744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1B236E6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0757604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7371838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7039FE5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4EE0ADC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579646A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BAC7D" w14:textId="27A9024B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66C3811" w14:textId="77777777" w:rsidTr="00C21744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4150AE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21FC4F8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5EFC30D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112BA81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7A3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6B7A13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43302C8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1BA181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AF99DC" w14:textId="2D1FC63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378A087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6A134A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75F24EB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3721763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707C70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2E03FF9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F176476" w14:textId="12F9EB6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63AF8BD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71279E9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2D9B72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2EDC752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2884A7F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4C383A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85F12A2" w14:textId="4CF274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6EE8C3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30E93A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64B9B78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76563E8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5383157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1E27650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9963310" w14:textId="70D8340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461255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09EE923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7C55089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6B9131B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7B57CA1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7D1D6DF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67D74A0" w14:textId="6FCA20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6CAD72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3432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DCA0" w14:textId="77777777" w:rsidR="007141E3" w:rsidRDefault="007141E3">
      <w:pPr>
        <w:spacing w:after="0"/>
      </w:pPr>
      <w:r>
        <w:separator/>
      </w:r>
    </w:p>
  </w:endnote>
  <w:endnote w:type="continuationSeparator" w:id="0">
    <w:p w14:paraId="7C85EAB1" w14:textId="77777777" w:rsidR="007141E3" w:rsidRDefault="00714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6F15" w14:textId="77777777" w:rsidR="007141E3" w:rsidRDefault="007141E3">
      <w:pPr>
        <w:spacing w:after="0"/>
      </w:pPr>
      <w:r>
        <w:separator/>
      </w:r>
    </w:p>
  </w:footnote>
  <w:footnote w:type="continuationSeparator" w:id="0">
    <w:p w14:paraId="1D4DEB4C" w14:textId="77777777" w:rsidR="007141E3" w:rsidRDefault="007141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11AA"/>
    <w:rsid w:val="00512F2D"/>
    <w:rsid w:val="00570FBB"/>
    <w:rsid w:val="00583B82"/>
    <w:rsid w:val="005923AC"/>
    <w:rsid w:val="005C10EB"/>
    <w:rsid w:val="005C2B5D"/>
    <w:rsid w:val="005D5149"/>
    <w:rsid w:val="005E656F"/>
    <w:rsid w:val="00667021"/>
    <w:rsid w:val="006974E1"/>
    <w:rsid w:val="006B6899"/>
    <w:rsid w:val="006C0896"/>
    <w:rsid w:val="006F513E"/>
    <w:rsid w:val="007141E3"/>
    <w:rsid w:val="00727D08"/>
    <w:rsid w:val="00785DE6"/>
    <w:rsid w:val="007B7A3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1744"/>
    <w:rsid w:val="00C44DFB"/>
    <w:rsid w:val="00C6519B"/>
    <w:rsid w:val="00C70F21"/>
    <w:rsid w:val="00C7354B"/>
    <w:rsid w:val="00C800AA"/>
    <w:rsid w:val="00C91F9B"/>
    <w:rsid w:val="00D34329"/>
    <w:rsid w:val="00D83E47"/>
    <w:rsid w:val="00DE32AC"/>
    <w:rsid w:val="00E1407A"/>
    <w:rsid w:val="00E33F1A"/>
    <w:rsid w:val="00E50BDE"/>
    <w:rsid w:val="00E72F5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E42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2022-05-16T06:24:00Z</dcterms:created>
  <dcterms:modified xsi:type="dcterms:W3CDTF">2022-05-16T06:24:00Z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