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684BAE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5CA50DEE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2A07B664" w14:textId="77777777" w:rsidTr="00EE281B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23A9670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575F13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7FBE00B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440B476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517099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14522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9DB4" w14:textId="1D5F014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250FBDA1" w14:textId="77777777" w:rsidTr="00EE281B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2BCDBD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3D7817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2449C40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5DEE098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27A5BD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44815C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3BBCC7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7EA8966" w14:textId="438D4A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20091CB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3DCE01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2DCC110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672D70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6C4275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670EC6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90FC634" w14:textId="5FF208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6480F68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168ED2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5D1D20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6CE644A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49BF28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179EBA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C7AE80F" w14:textId="6C26D7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000A28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7F12D3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65C347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0CF24C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106867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533DD58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B2899E" w14:textId="36BC8E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2D0E811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0214B1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1DC5EA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39D375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16DCE4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41FEDB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DF423A" w14:textId="377E2A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691CEF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137A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08E5" w14:textId="77777777" w:rsidR="003874FC" w:rsidRDefault="003874FC">
      <w:pPr>
        <w:spacing w:after="0"/>
      </w:pPr>
      <w:r>
        <w:separator/>
      </w:r>
    </w:p>
  </w:endnote>
  <w:endnote w:type="continuationSeparator" w:id="0">
    <w:p w14:paraId="10E9AB36" w14:textId="77777777" w:rsidR="003874FC" w:rsidRDefault="003874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F863" w14:textId="77777777" w:rsidR="003874FC" w:rsidRDefault="003874FC">
      <w:pPr>
        <w:spacing w:after="0"/>
      </w:pPr>
      <w:r>
        <w:separator/>
      </w:r>
    </w:p>
  </w:footnote>
  <w:footnote w:type="continuationSeparator" w:id="0">
    <w:p w14:paraId="0E1601B8" w14:textId="77777777" w:rsidR="003874FC" w:rsidRDefault="003874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7447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874F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1B83"/>
    <w:rsid w:val="00583B82"/>
    <w:rsid w:val="005923AC"/>
    <w:rsid w:val="005C10EB"/>
    <w:rsid w:val="005D5149"/>
    <w:rsid w:val="005E656F"/>
    <w:rsid w:val="006137A0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D05D6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1462"/>
    <w:rsid w:val="00D83E47"/>
    <w:rsid w:val="00DE32AC"/>
    <w:rsid w:val="00E1407A"/>
    <w:rsid w:val="00E32B79"/>
    <w:rsid w:val="00E33F1A"/>
    <w:rsid w:val="00E50BDE"/>
    <w:rsid w:val="00E774CD"/>
    <w:rsid w:val="00E77E1D"/>
    <w:rsid w:val="00E97684"/>
    <w:rsid w:val="00ED5F48"/>
    <w:rsid w:val="00ED75B6"/>
    <w:rsid w:val="00EE281B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2022-05-16T05:24:00Z</dcterms:created>
  <dcterms:modified xsi:type="dcterms:W3CDTF">2022-05-16T05:24:00Z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