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7926F2D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08C12F35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4232816E" w14:textId="77777777" w:rsidTr="00B62971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2456B80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2FA4720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25CBA81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1BAD971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38E3211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2F0DDF2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10A3D" w14:textId="6E67F27E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F5FFAB0" w14:textId="77777777" w:rsidTr="00B62971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1E50E9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5805C69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6113486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0299C7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28E9E1E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5FB6383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64CE45C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21331D" w14:textId="318DC8C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0C08C6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43BFBE8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49E7572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16F94F1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573135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6FAA17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3162FCE" w14:textId="1C80AD8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73B54F2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4D84412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4CC0B7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416AAD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7E08B86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338A476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8568AD" w14:textId="163CAD8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0BF8F06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5259B6A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5C2067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4680B6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682CBD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12C10A4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05994ED" w14:textId="0CF9161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5DBF2B9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1C3955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777AE8E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1788CCE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1BBF85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2F85E74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B10BCDE" w14:textId="73C20D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0FAC833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2363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8925" w14:textId="77777777" w:rsidR="00EA3721" w:rsidRDefault="00EA3721">
      <w:pPr>
        <w:spacing w:after="0"/>
      </w:pPr>
      <w:r>
        <w:separator/>
      </w:r>
    </w:p>
  </w:endnote>
  <w:endnote w:type="continuationSeparator" w:id="0">
    <w:p w14:paraId="26F07107" w14:textId="77777777" w:rsidR="00EA3721" w:rsidRDefault="00EA3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18DB" w14:textId="77777777" w:rsidR="00EA3721" w:rsidRDefault="00EA3721">
      <w:pPr>
        <w:spacing w:after="0"/>
      </w:pPr>
      <w:r>
        <w:separator/>
      </w:r>
    </w:p>
  </w:footnote>
  <w:footnote w:type="continuationSeparator" w:id="0">
    <w:p w14:paraId="047133EE" w14:textId="77777777" w:rsidR="00EA3721" w:rsidRDefault="00EA37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0E13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5CD2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E3E93"/>
    <w:rsid w:val="007F564D"/>
    <w:rsid w:val="00823636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2971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4B0F"/>
    <w:rsid w:val="00CD7D3A"/>
    <w:rsid w:val="00D83E47"/>
    <w:rsid w:val="00DE32AC"/>
    <w:rsid w:val="00E1407A"/>
    <w:rsid w:val="00E33F1A"/>
    <w:rsid w:val="00E50BDE"/>
    <w:rsid w:val="00E774CD"/>
    <w:rsid w:val="00E77E1D"/>
    <w:rsid w:val="00E97684"/>
    <w:rsid w:val="00EA3721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2022-05-15T06:10:00Z</dcterms:created>
  <dcterms:modified xsi:type="dcterms:W3CDTF">2022-05-15T06:10:00Z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