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52480280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6E2B4A70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6"/>
        <w:gridCol w:w="1541"/>
        <w:gridCol w:w="1544"/>
        <w:gridCol w:w="1544"/>
        <w:gridCol w:w="1544"/>
        <w:gridCol w:w="1544"/>
        <w:gridCol w:w="1512"/>
      </w:tblGrid>
      <w:tr w:rsidR="00ED5F48" w:rsidRPr="00F1140A" w14:paraId="4B2EB927" w14:textId="77777777" w:rsidTr="00DC1F3C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76890B2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4EEB6D6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4D95411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16D30FC2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5C95084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1B99662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02A7" w14:textId="68D59129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A54C37E" w14:textId="77777777" w:rsidTr="00DC1F3C">
        <w:trPr>
          <w:trHeight w:val="2211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475AFA8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77841E0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07D8B19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0FBB179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45171A0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61E20F3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25B96CF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DC1F3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50DCA498" w14:textId="794054A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679C773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6DA9206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10A87F6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4B291BA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34D477C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0E29229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DC1F3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28892CB7" w14:textId="6A79F26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7F30A94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3D9D08C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7FA7D2D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2BAAC74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5082EA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628F604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DC1F3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78E74E94" w14:textId="6658CE5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1BF8B15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633432A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4C876E4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061F7CC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69A52E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2BFE666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DC1F3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7DF9029" w14:textId="18BD702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6B4887C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2C875ED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09C6AAA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5362DC3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7DB184D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00B3E2B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DC1F3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32F4322" w14:textId="5865D95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76D337A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C755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0574" w14:textId="77777777" w:rsidR="00153CD1" w:rsidRDefault="00153CD1">
      <w:pPr>
        <w:spacing w:after="0"/>
      </w:pPr>
      <w:r>
        <w:separator/>
      </w:r>
    </w:p>
  </w:endnote>
  <w:endnote w:type="continuationSeparator" w:id="0">
    <w:p w14:paraId="7850B300" w14:textId="77777777" w:rsidR="00153CD1" w:rsidRDefault="00153C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B567" w14:textId="77777777" w:rsidR="00153CD1" w:rsidRDefault="00153CD1">
      <w:pPr>
        <w:spacing w:after="0"/>
      </w:pPr>
      <w:r>
        <w:separator/>
      </w:r>
    </w:p>
  </w:footnote>
  <w:footnote w:type="continuationSeparator" w:id="0">
    <w:p w14:paraId="78EA5382" w14:textId="77777777" w:rsidR="00153CD1" w:rsidRDefault="00153C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3272"/>
    <w:rsid w:val="0005357B"/>
    <w:rsid w:val="000547CA"/>
    <w:rsid w:val="00071356"/>
    <w:rsid w:val="00097A25"/>
    <w:rsid w:val="000A5A57"/>
    <w:rsid w:val="001274F3"/>
    <w:rsid w:val="00151CCE"/>
    <w:rsid w:val="00153CD1"/>
    <w:rsid w:val="001870C1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C755D"/>
    <w:rsid w:val="004F6AAC"/>
    <w:rsid w:val="00512F2D"/>
    <w:rsid w:val="00570FBB"/>
    <w:rsid w:val="00583B82"/>
    <w:rsid w:val="005923AC"/>
    <w:rsid w:val="005C10EB"/>
    <w:rsid w:val="005D5149"/>
    <w:rsid w:val="005E656F"/>
    <w:rsid w:val="00666C31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03D4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C1F3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2022-05-15T05:33:00Z</dcterms:created>
  <dcterms:modified xsi:type="dcterms:W3CDTF">2022-05-15T05:33:00Z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