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0A579997" w:rsidR="006B6899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27D85617" w:rsidR="006B6899" w:rsidRPr="00F1140A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6B6899" w:rsidRPr="00F1140A" w14:paraId="2A9965BE" w14:textId="77777777" w:rsidTr="00D4131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58C6A329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992DAF2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72E2026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1BECBDFC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23CE24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43E9566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EAB2A" w14:textId="43BFA6E2" w:rsidR="006B6899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6B6899" w:rsidRPr="00F1140A" w14:paraId="78897B1C" w14:textId="77777777" w:rsidTr="00D41310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5609984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40D0C88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512E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65DDE27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2ADBDCF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588F0EC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0503888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6313252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D44E21F" w14:textId="3692B1F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455BE93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2444554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1E9E8B7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2BE4D1D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0823B2D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2BE50A9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642EC91B" w14:textId="1F77654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0C04E8F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135F79E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1DC84D5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5C35BEA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5653DB7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305AB9D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4E30587" w14:textId="33C14CF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01F40CA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23F462F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043A910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17B7598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2FBB253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016495E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B60D089" w14:textId="668A11C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4A9DE83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41F854C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4F9E6ED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3B84969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496AA35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3EAB2B4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140AF84A" w14:textId="174FD9D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0D78266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944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!A12 Is Not In Table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09C9" w14:textId="77777777" w:rsidR="00095B73" w:rsidRDefault="00095B73">
      <w:pPr>
        <w:spacing w:after="0"/>
      </w:pPr>
      <w:r>
        <w:separator/>
      </w:r>
    </w:p>
  </w:endnote>
  <w:endnote w:type="continuationSeparator" w:id="0">
    <w:p w14:paraId="2D413901" w14:textId="77777777" w:rsidR="00095B73" w:rsidRDefault="00095B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0B74" w14:textId="77777777" w:rsidR="00095B73" w:rsidRDefault="00095B73">
      <w:pPr>
        <w:spacing w:after="0"/>
      </w:pPr>
      <w:r>
        <w:separator/>
      </w:r>
    </w:p>
  </w:footnote>
  <w:footnote w:type="continuationSeparator" w:id="0">
    <w:p w14:paraId="15A75E8C" w14:textId="77777777" w:rsidR="00095B73" w:rsidRDefault="00095B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4465"/>
    <w:rsid w:val="00095B73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512EA"/>
    <w:rsid w:val="00462EAD"/>
    <w:rsid w:val="004A6170"/>
    <w:rsid w:val="004F6AAC"/>
    <w:rsid w:val="00512F2D"/>
    <w:rsid w:val="00557772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715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203CD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1310"/>
    <w:rsid w:val="00D83E47"/>
    <w:rsid w:val="00DE32AC"/>
    <w:rsid w:val="00E1407A"/>
    <w:rsid w:val="00E33F1A"/>
    <w:rsid w:val="00E50BDE"/>
    <w:rsid w:val="00E55A86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2022-05-14T18:45:00Z</dcterms:created>
  <dcterms:modified xsi:type="dcterms:W3CDTF">2022-05-14T18:45:00Z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