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1F5B9532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2E8AFB8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545773E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5ECA1F7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199D2FF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47E4B20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C0C2E1" w14:textId="16867F39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49F992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45EEDEB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408AB6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7EADBD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402373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32EFA9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0A76FC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26D3A5" w14:textId="59B1A82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7E9E4D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187994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12BF82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789624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372687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4D0DC8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0BA71E6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16D6A0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2480D9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623245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2B84E3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090865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6D4801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67E946C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37EA4C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5EF78B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7B615D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1B7DDD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7CF20F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2A8383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47010BF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73B23A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20E56F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420FFB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53278B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0FBA3F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30D2EC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7E3E1E9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1CCDB0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2D4ED0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7CB223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31219490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E1C6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5A2B326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0244627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F532CA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6726E51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23829B0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51E326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46F244" w14:textId="37771F3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483A927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84467F4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7DFB3C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3F267A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0068D7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7F857A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600B50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317FED" w14:textId="6AB8B47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457513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4A12C2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041508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72EC28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7B2940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66496F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3209860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5342A2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740C6C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553772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3128B8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096172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1DEBCE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0A5DB6E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0B72A0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7B0E3C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771F3A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6E98AA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0E0A95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0A214A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3D541F7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01B230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07BF75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53A8AA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557687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28E75B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69E529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689CCF8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7B11F2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16AC2B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63CE36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30B7D60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A6FF4E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2CD4939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A72C59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4AAC6A6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3761C52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1C8045" w14:textId="51CFD536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9820C8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EC49BEC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0D267E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24A1C7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0B6FD2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3BF7C8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6E8F11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E9" w14:textId="158D405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0C78C6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329031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7AC735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06EA06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62FF28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6F762B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65D157D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441378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1CC8D8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14187A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73987B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210E16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72CE8E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5C729C5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75AFFB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2565F5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10234A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7A331B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0B8AE4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18D13B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1F93054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7D7B64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0B8109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4AD9DF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657371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1E3498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208B6E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2CEAFE6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210595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0B4088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2CB01F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18102EF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13300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696FE49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1649F6B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2DCDDB5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62C22CF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56C57" w14:textId="24EF242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56773C1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834927B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0FB713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3473BD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0451C6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59F9AE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0EDA54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A22382" w14:textId="786D744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67494F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72C772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711EE2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1B5187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3DB7BF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47BE35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1676A92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3873DB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42EFED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1DEAB8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32F0C0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514F8E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44E943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5D2A61B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2FD103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003153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78D966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7C758A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3293F0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4BD653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543325D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40AD0B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2DBD20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495C07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49CFC4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533390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204F15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6D47393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63CC99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62A27D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2493F9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11E232B7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613D1D1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619EDB5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6D2C3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3AD38DB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2C468C3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E9CB3F" w14:textId="43083FE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093233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A96DE2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4EC920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4CDB90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27EBE5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5C5ADA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36E89B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47185" w14:textId="7F639FB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491604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19C5A1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371B37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5E8EF9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0D8101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0A1F92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299CDBC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49A799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6D6433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2695F9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033C52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18BB81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3A2587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259EF87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69F0ED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4C87BB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6D95BA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1A40A9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49DEC1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7BDD89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05EAECC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07F803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61F446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7F516E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305A5C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2F481A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6FEE49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0702622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35AFD6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0820ED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6BD1E8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44F62CC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601AC94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1609288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6BF6EF4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052060A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390ED17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7A574" w14:textId="26F3375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292FE28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04D2FAE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35A896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650B1A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4DC6D8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498151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01D5F1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A301237" w14:textId="52DF897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69ED7D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4B0BB1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2050AF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074585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62AEA4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51A8D0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1EAE85A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5C9A80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40F01F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303F90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3DE9BF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109F36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51BD2E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5E6D2CC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0DADC7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3FF617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1A01B5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68C814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5D384A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29D161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1D9F7AD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30CF27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342673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0B7F46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49E974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109DC0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47F481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3187BCE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3CD828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3A373A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62ABF7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CBB46CD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1825AB8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2D9FBE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15FF14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2EDC74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2C668F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BA79DD" w14:textId="5D180C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323AD09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B2DEA9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328F0D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42E222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568E3C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1119AA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35A98C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4BA377D" w14:textId="6B9A4D3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40C06C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7AB47B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28A754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4B1C4A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42B71E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1392A8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621A84E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34EC33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1153D0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26D007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606D64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3B7278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736ABA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48B0A66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17DC8B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42F6BA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274DFD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40088D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7CADED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71711A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37A961D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546C9B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7CA58C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6D6E45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7703DB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154161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4586DD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2603FF2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4633A4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0EAA38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4A379F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63022D5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37A4464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3441F3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4C14DCD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46739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076E86E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8F83ED" w14:textId="28EA0FCE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3F379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905E99B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6CA3F1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0C6707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6F5F46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261C56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17FDBF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507A05" w14:textId="3A28511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722FC1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40CF2E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59EA44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323541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444DC9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08A201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3ADB55D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250DB1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0B5B2F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063DDC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0C53A3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30C303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109747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3A5385F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117978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17839C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0BC1ED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57CCFE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2244E8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79FDE6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5EDAAB4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6EAC1E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53F286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0E0F42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7A9158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1CE08E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2D8D35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22C7A99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26033D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5CFFAD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475907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130367C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3736F66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668B1EB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6C2BE06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53EA717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522E2A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57F06F" w14:textId="153CDD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6D68BEE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7796AC8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2B6A51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40C17F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2BDBB9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527024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1AEF0C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72CB4C" w14:textId="4734C72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6CDA90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4EF991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05A590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134EC5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1167A1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5AEC14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227E6AF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5E3E87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1AAC8B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192708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75C502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6CB52C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3F02A2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79BD7F7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4A5D1F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783E7D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17EC0D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551AF3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485151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373B55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0D70165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26FA7F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5C1200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1E3FA6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65DF44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7443FF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1EDCB7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202552E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5E8CFE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08C060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48E986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6B772F5E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3E3538D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31D4F4F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2959CA1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25929BA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13EBB1E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BA3773" w14:textId="59367EC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2A9D374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F7BAF3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1C73A4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0C8D92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0EF009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121C3A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1176B9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A2C5D4" w14:textId="1581C54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40134D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0A47C8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7A2B4D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7EDF9D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0EBC2D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4E3CF6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1101F9B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619AF5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2A22D3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004001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75B7DD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65507D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403FFE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5574F5D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4DA7CC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2B9F69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48BBC5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2EC82A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5F4C41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58A87F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6546844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5C5815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6C674E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6F5FA5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773538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5D9E1D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2D01AB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046BD58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3D1B2E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25D227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633E91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67B5DC7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3884A3F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43C8105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D35BEA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5C0889C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33CE743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5284F80" w14:textId="2AAF7BCB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6BB32F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3CDC9C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2F7866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25F80F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371935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1AD1F9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2C6382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BA5D12" w14:textId="1387A6C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4685B9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607F1A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5D3ABD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05A80D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5241A8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435D3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7D15697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0454D4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286204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42F995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33D9E6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4DDF78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4FE02D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477335B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1A122C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19095E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537EB0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1AADC8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639F9B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20E043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276F8F5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670754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1442EE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499D0B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084842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58ECDF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1E1F4D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7968837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513827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470017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0B849C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348A9026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6ABD5AD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4011EE9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68C2BE5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441083E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4BF3930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0ACD050" w14:textId="391DD94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9F29C6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D397F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7B5C89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71E934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678E7A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2E6D9C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0014CA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0E5499" w14:textId="0D9DBE3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4653AC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479B35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6F8669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1CCE69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2845B4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4F6B6C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775F88A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701CA9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10ADB4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3E2BB9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05B613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32F4C4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75A63B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4E65E26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0177BA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32307E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67C22E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35016F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56D0A7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016717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0DF12D5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474F41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2AC8E9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738EEE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77170F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3773E6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280D18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4B07631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00B4F2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255D78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195BDA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E1C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19CE" w14:textId="77777777" w:rsidR="00C24FE8" w:rsidRDefault="00C24FE8">
      <w:pPr>
        <w:spacing w:after="0"/>
      </w:pPr>
      <w:r>
        <w:separator/>
      </w:r>
    </w:p>
  </w:endnote>
  <w:endnote w:type="continuationSeparator" w:id="0">
    <w:p w14:paraId="40555ED6" w14:textId="77777777" w:rsidR="00C24FE8" w:rsidRDefault="00C24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227B" w14:textId="77777777" w:rsidR="00C24FE8" w:rsidRDefault="00C24FE8">
      <w:pPr>
        <w:spacing w:after="0"/>
      </w:pPr>
      <w:r>
        <w:separator/>
      </w:r>
    </w:p>
  </w:footnote>
  <w:footnote w:type="continuationSeparator" w:id="0">
    <w:p w14:paraId="5E7293C0" w14:textId="77777777" w:rsidR="00C24FE8" w:rsidRDefault="00C24F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1E1C66"/>
    <w:rsid w:val="00285C1D"/>
    <w:rsid w:val="00291EDB"/>
    <w:rsid w:val="003127F4"/>
    <w:rsid w:val="00331AC6"/>
    <w:rsid w:val="003327F5"/>
    <w:rsid w:val="00340CAF"/>
    <w:rsid w:val="003C0D41"/>
    <w:rsid w:val="003D16C4"/>
    <w:rsid w:val="003E085C"/>
    <w:rsid w:val="003E7B3A"/>
    <w:rsid w:val="004032BB"/>
    <w:rsid w:val="004034A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30C"/>
    <w:rsid w:val="007D45A1"/>
    <w:rsid w:val="007F564D"/>
    <w:rsid w:val="00853A00"/>
    <w:rsid w:val="008B1201"/>
    <w:rsid w:val="008B7B55"/>
    <w:rsid w:val="008F16F7"/>
    <w:rsid w:val="008F718B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47F3"/>
    <w:rsid w:val="00BB63CF"/>
    <w:rsid w:val="00BC3952"/>
    <w:rsid w:val="00BD72A0"/>
    <w:rsid w:val="00BE5AB8"/>
    <w:rsid w:val="00C24FE8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EF4C2C"/>
    <w:rsid w:val="00F2125C"/>
    <w:rsid w:val="00F33BC5"/>
    <w:rsid w:val="00F76433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2022-05-14T17:46:00Z</dcterms:created>
  <dcterms:modified xsi:type="dcterms:W3CDTF">2022-05-14T17:46:00Z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